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053AC0" w:rsidRPr="006D0A34" w:rsidRDefault="00053AC0" w:rsidP="00053AC0">
            <w:pPr>
              <w:rPr>
                <w:sz w:val="22"/>
                <w:szCs w:val="22"/>
              </w:rPr>
            </w:pPr>
            <w:r w:rsidRPr="006D0A34">
              <w:rPr>
                <w:sz w:val="22"/>
                <w:szCs w:val="22"/>
              </w:rPr>
              <w:t>Chronic Kidney Stones: Kidney stones often have no definite, single cause, although several factors may increase your risk.</w:t>
            </w:r>
          </w:p>
          <w:p w:rsidR="00A87746" w:rsidRPr="00135579" w:rsidRDefault="00053AC0" w:rsidP="00053AC0">
            <w:pPr>
              <w:rPr>
                <w:sz w:val="22"/>
                <w:szCs w:val="22"/>
              </w:rPr>
            </w:pPr>
            <w:r w:rsidRPr="006D0A34">
              <w:rPr>
                <w:sz w:val="22"/>
                <w:szCs w:val="22"/>
              </w:rPr>
              <w:t>Kidney stones form when your urine contains more crystal-forming substances — such as calcium, oxalate and uric acid — than the fluid in your urine can dilute. At the same time, your urine may lack substances that keep crystals from sticking together, creating an ideal environment for kidney stones to form.</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053AC0" w:rsidRPr="006D0A34" w:rsidRDefault="00053AC0" w:rsidP="00053AC0">
            <w:pPr>
              <w:rPr>
                <w:sz w:val="22"/>
                <w:szCs w:val="22"/>
              </w:rPr>
            </w:pPr>
            <w:r w:rsidRPr="006D0A34">
              <w:rPr>
                <w:sz w:val="22"/>
                <w:szCs w:val="22"/>
              </w:rPr>
              <w:t>A kidney stone may not cause symptoms until it moves around within your kidney or passes into your ureter — the tube connecting the kidney and bladder. At that point, these signs and symptoms may occur:</w:t>
            </w:r>
          </w:p>
          <w:p w:rsidR="00053AC0" w:rsidRPr="00053AC0" w:rsidRDefault="00053AC0" w:rsidP="00053AC0">
            <w:pPr>
              <w:pStyle w:val="ListParagraph"/>
              <w:numPr>
                <w:ilvl w:val="0"/>
                <w:numId w:val="5"/>
              </w:numPr>
              <w:ind w:left="720" w:hanging="360"/>
              <w:rPr>
                <w:sz w:val="22"/>
                <w:szCs w:val="22"/>
              </w:rPr>
            </w:pPr>
            <w:r w:rsidRPr="00053AC0">
              <w:rPr>
                <w:sz w:val="22"/>
                <w:szCs w:val="22"/>
              </w:rPr>
              <w:t>Severe pain in the side and back, below the ribs</w:t>
            </w:r>
          </w:p>
          <w:p w:rsidR="00053AC0" w:rsidRPr="00053AC0" w:rsidRDefault="00053AC0" w:rsidP="00053AC0">
            <w:pPr>
              <w:pStyle w:val="ListParagraph"/>
              <w:numPr>
                <w:ilvl w:val="0"/>
                <w:numId w:val="5"/>
              </w:numPr>
              <w:ind w:left="720" w:hanging="360"/>
              <w:rPr>
                <w:sz w:val="22"/>
                <w:szCs w:val="22"/>
              </w:rPr>
            </w:pPr>
            <w:r w:rsidRPr="00053AC0">
              <w:rPr>
                <w:sz w:val="22"/>
                <w:szCs w:val="22"/>
              </w:rPr>
              <w:t>Pain that spreads to the lower abdomen and groin</w:t>
            </w:r>
          </w:p>
          <w:p w:rsidR="00053AC0" w:rsidRPr="00053AC0" w:rsidRDefault="00053AC0" w:rsidP="00053AC0">
            <w:pPr>
              <w:pStyle w:val="ListParagraph"/>
              <w:numPr>
                <w:ilvl w:val="0"/>
                <w:numId w:val="5"/>
              </w:numPr>
              <w:ind w:left="720" w:hanging="360"/>
              <w:rPr>
                <w:sz w:val="22"/>
                <w:szCs w:val="22"/>
              </w:rPr>
            </w:pPr>
            <w:r w:rsidRPr="00053AC0">
              <w:rPr>
                <w:sz w:val="22"/>
                <w:szCs w:val="22"/>
              </w:rPr>
              <w:t>Pain that comes in waves and fluctuates in intensity</w:t>
            </w:r>
          </w:p>
          <w:p w:rsidR="00053AC0" w:rsidRPr="00053AC0" w:rsidRDefault="00053AC0" w:rsidP="00053AC0">
            <w:pPr>
              <w:pStyle w:val="ListParagraph"/>
              <w:numPr>
                <w:ilvl w:val="0"/>
                <w:numId w:val="5"/>
              </w:numPr>
              <w:ind w:left="720" w:hanging="360"/>
              <w:rPr>
                <w:sz w:val="22"/>
                <w:szCs w:val="22"/>
              </w:rPr>
            </w:pPr>
            <w:r w:rsidRPr="00053AC0">
              <w:rPr>
                <w:sz w:val="22"/>
                <w:szCs w:val="22"/>
              </w:rPr>
              <w:t>Pain on urination</w:t>
            </w:r>
          </w:p>
          <w:p w:rsidR="00053AC0" w:rsidRPr="00053AC0" w:rsidRDefault="00053AC0" w:rsidP="00053AC0">
            <w:pPr>
              <w:pStyle w:val="ListParagraph"/>
              <w:numPr>
                <w:ilvl w:val="0"/>
                <w:numId w:val="5"/>
              </w:numPr>
              <w:ind w:left="720" w:hanging="360"/>
              <w:rPr>
                <w:sz w:val="22"/>
                <w:szCs w:val="22"/>
              </w:rPr>
            </w:pPr>
            <w:r w:rsidRPr="00053AC0">
              <w:rPr>
                <w:sz w:val="22"/>
                <w:szCs w:val="22"/>
              </w:rPr>
              <w:t>Nausea and vomiting</w:t>
            </w:r>
          </w:p>
          <w:p w:rsidR="00053AC0" w:rsidRPr="00053AC0" w:rsidRDefault="00053AC0" w:rsidP="00053AC0">
            <w:pPr>
              <w:pStyle w:val="ListParagraph"/>
              <w:numPr>
                <w:ilvl w:val="0"/>
                <w:numId w:val="5"/>
              </w:numPr>
              <w:ind w:left="720" w:hanging="360"/>
              <w:rPr>
                <w:sz w:val="22"/>
                <w:szCs w:val="22"/>
              </w:rPr>
            </w:pPr>
            <w:r w:rsidRPr="00053AC0">
              <w:rPr>
                <w:sz w:val="22"/>
                <w:szCs w:val="22"/>
              </w:rPr>
              <w:t>Persistent urge to urinate</w:t>
            </w:r>
          </w:p>
          <w:p w:rsidR="00053AC0" w:rsidRPr="00053AC0" w:rsidRDefault="00053AC0" w:rsidP="00053AC0">
            <w:pPr>
              <w:pStyle w:val="ListParagraph"/>
              <w:numPr>
                <w:ilvl w:val="0"/>
                <w:numId w:val="5"/>
              </w:numPr>
              <w:ind w:left="720" w:hanging="360"/>
              <w:rPr>
                <w:sz w:val="22"/>
                <w:szCs w:val="22"/>
              </w:rPr>
            </w:pPr>
            <w:r w:rsidRPr="00053AC0">
              <w:rPr>
                <w:sz w:val="22"/>
                <w:szCs w:val="22"/>
              </w:rPr>
              <w:t>Urinating more often than usual</w:t>
            </w:r>
          </w:p>
          <w:p w:rsidR="00053AC0" w:rsidRPr="00053AC0" w:rsidRDefault="00053AC0" w:rsidP="00053AC0">
            <w:pPr>
              <w:pStyle w:val="ListParagraph"/>
              <w:numPr>
                <w:ilvl w:val="0"/>
                <w:numId w:val="5"/>
              </w:numPr>
              <w:ind w:left="720" w:hanging="360"/>
              <w:rPr>
                <w:sz w:val="22"/>
                <w:szCs w:val="22"/>
              </w:rPr>
            </w:pPr>
            <w:r w:rsidRPr="00053AC0">
              <w:rPr>
                <w:sz w:val="22"/>
                <w:szCs w:val="22"/>
              </w:rPr>
              <w:t>Fever and chills if an infection is present</w:t>
            </w:r>
          </w:p>
          <w:p w:rsidR="00980EA0" w:rsidRPr="00135579" w:rsidRDefault="00053AC0" w:rsidP="00053AC0">
            <w:pPr>
              <w:rPr>
                <w:sz w:val="22"/>
                <w:szCs w:val="22"/>
              </w:rPr>
            </w:pPr>
            <w:r w:rsidRPr="006D0A34">
              <w:rPr>
                <w:sz w:val="22"/>
                <w:szCs w:val="22"/>
              </w:rPr>
              <w:t>Pain caused by a kidney stone may change — for instance, shifting to a different location or increasing in intensity — as the stone moves through your urinary tract</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053AC0" w:rsidRPr="00053AC0" w:rsidRDefault="00053AC0" w:rsidP="00053AC0">
            <w:pPr>
              <w:pStyle w:val="ListParagraph"/>
              <w:numPr>
                <w:ilvl w:val="0"/>
                <w:numId w:val="7"/>
              </w:numPr>
              <w:rPr>
                <w:sz w:val="22"/>
                <w:szCs w:val="22"/>
              </w:rPr>
            </w:pPr>
            <w:r w:rsidRPr="00053AC0">
              <w:rPr>
                <w:sz w:val="22"/>
                <w:szCs w:val="22"/>
              </w:rPr>
              <w:t>Drink water throughout the day. For people with a history of kidney stones, doctors usually recommend passing    about 2.6 quarts (2.5 liters) of urine a day.</w:t>
            </w:r>
          </w:p>
          <w:p w:rsidR="00053AC0" w:rsidRDefault="00053AC0" w:rsidP="00053AC0">
            <w:pPr>
              <w:pStyle w:val="ListParagraph"/>
              <w:numPr>
                <w:ilvl w:val="0"/>
                <w:numId w:val="7"/>
              </w:numPr>
              <w:rPr>
                <w:sz w:val="22"/>
                <w:szCs w:val="22"/>
              </w:rPr>
            </w:pPr>
            <w:r w:rsidRPr="00053AC0">
              <w:rPr>
                <w:sz w:val="22"/>
                <w:szCs w:val="22"/>
              </w:rPr>
              <w:t>Allow student to use the restroom as needed without penalty due to increase of water consumption or possibility of passing the stone.</w:t>
            </w:r>
          </w:p>
          <w:p w:rsidR="00A87746" w:rsidRPr="00053AC0" w:rsidRDefault="00053AC0" w:rsidP="00053AC0">
            <w:pPr>
              <w:pStyle w:val="ListParagraph"/>
              <w:numPr>
                <w:ilvl w:val="0"/>
                <w:numId w:val="7"/>
              </w:numPr>
              <w:rPr>
                <w:sz w:val="22"/>
                <w:szCs w:val="22"/>
              </w:rPr>
            </w:pPr>
            <w:r w:rsidRPr="00053AC0">
              <w:rPr>
                <w:sz w:val="22"/>
                <w:szCs w:val="22"/>
              </w:rPr>
              <w:t>Allow student to come to the Health Office as needed for rest, hydration, or over-the-counter pain relievers.</w:t>
            </w:r>
          </w:p>
        </w:tc>
      </w:tr>
      <w:tr w:rsidR="001C683C" w:rsidRPr="005753CE" w:rsidTr="00487382">
        <w:tc>
          <w:tcPr>
            <w:tcW w:w="10656" w:type="dxa"/>
            <w:gridSpan w:val="13"/>
            <w:tcBorders>
              <w:top w:val="single" w:sz="4" w:space="0" w:color="auto"/>
              <w:bottom w:val="single" w:sz="4" w:space="0" w:color="auto"/>
            </w:tcBorders>
            <w:vAlign w:val="bottom"/>
          </w:tcPr>
          <w:p w:rsidR="001C683C" w:rsidRPr="005753CE" w:rsidRDefault="001C683C" w:rsidP="00487382">
            <w:pPr>
              <w:rPr>
                <w:b/>
                <w:sz w:val="22"/>
                <w:szCs w:val="22"/>
              </w:rPr>
            </w:pPr>
            <w:r w:rsidRPr="005753CE">
              <w:rPr>
                <w:b/>
                <w:sz w:val="22"/>
                <w:szCs w:val="22"/>
              </w:rPr>
              <w:t>STUDENT ATTENDANCE</w:t>
            </w:r>
          </w:p>
        </w:tc>
      </w:tr>
      <w:tr w:rsidR="001C683C"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1C683C" w:rsidRPr="005753CE" w:rsidRDefault="000A6645" w:rsidP="00487382">
            <w:pPr>
              <w:rPr>
                <w:b/>
              </w:rPr>
            </w:pPr>
            <w:sdt>
              <w:sdtPr>
                <w:rPr>
                  <w:b/>
                  <w:sz w:val="22"/>
                </w:rPr>
                <w:id w:val="1269902105"/>
                <w14:checkbox>
                  <w14:checked w14:val="0"/>
                  <w14:checkedState w14:val="2612" w14:font="MS Gothic"/>
                  <w14:uncheckedState w14:val="2610" w14:font="MS Gothic"/>
                </w14:checkbox>
              </w:sdtPr>
              <w:sdtEndPr/>
              <w:sdtContent>
                <w:r w:rsidR="001C683C" w:rsidRPr="005753CE">
                  <w:rPr>
                    <w:rFonts w:ascii="MS Mincho" w:eastAsia="MS Mincho" w:hAnsi="MS Mincho" w:cs="MS Mincho" w:hint="eastAsia"/>
                    <w:b/>
                    <w:sz w:val="22"/>
                  </w:rPr>
                  <w:t>☐</w:t>
                </w:r>
              </w:sdtContent>
            </w:sdt>
            <w:r w:rsidR="001C683C" w:rsidRPr="005753CE">
              <w:t xml:space="preserve"> </w:t>
            </w:r>
            <w:r w:rsidR="001C683C" w:rsidRPr="005753CE">
              <w:rPr>
                <w:b/>
              </w:rPr>
              <w:t xml:space="preserve">No Concerns  </w:t>
            </w:r>
            <w:r w:rsidR="001C683C">
              <w:rPr>
                <w:b/>
              </w:rPr>
              <w:t xml:space="preserve">        </w:t>
            </w:r>
            <w:r w:rsidR="001C683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 xml:space="preserve">Concerning Absenteeism (5 – 9.9%) </w:t>
            </w:r>
            <w:r w:rsidR="001C683C">
              <w:rPr>
                <w:b/>
              </w:rPr>
              <w:t xml:space="preserve">         </w:t>
            </w:r>
            <w:r w:rsidR="001C683C" w:rsidRPr="005753CE">
              <w:rPr>
                <w:b/>
              </w:rPr>
              <w:tab/>
              <w:t>Chronic Absenteeism</w:t>
            </w:r>
            <w:r w:rsidR="001C683C">
              <w:rPr>
                <w:b/>
              </w:rPr>
              <w:t xml:space="preserve"> </w:t>
            </w:r>
            <w:r w:rsidR="001C683C" w:rsidRPr="005753CE">
              <w:rPr>
                <w:b/>
              </w:rPr>
              <w:t>(&gt; 10%)</w:t>
            </w:r>
          </w:p>
          <w:p w:rsidR="001C683C" w:rsidRDefault="001C683C" w:rsidP="00487382">
            <w:pPr>
              <w:rPr>
                <w:b/>
              </w:rPr>
            </w:pPr>
          </w:p>
          <w:p w:rsidR="001C683C" w:rsidRDefault="001C683C" w:rsidP="00487382">
            <w:pPr>
              <w:rPr>
                <w:b/>
              </w:rPr>
            </w:pPr>
            <w:r>
              <w:rPr>
                <w:b/>
              </w:rPr>
              <w:t>INTERVENTIONS</w:t>
            </w:r>
          </w:p>
          <w:p w:rsidR="001C683C" w:rsidRPr="005753CE" w:rsidRDefault="000A6645" w:rsidP="00487382">
            <w:pPr>
              <w:rPr>
                <w:b/>
              </w:rPr>
            </w:pPr>
            <w:sdt>
              <w:sdtPr>
                <w:rPr>
                  <w:b/>
                  <w:sz w:val="22"/>
                </w:rPr>
                <w:id w:val="1118263640"/>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Parent/Guardian Contact</w:t>
            </w:r>
            <w:r w:rsidR="001C683C" w:rsidRPr="005753CE">
              <w:rPr>
                <w:b/>
              </w:rPr>
              <w:tab/>
            </w:r>
            <w:r w:rsidR="001C683C" w:rsidRPr="005753CE">
              <w:rPr>
                <w:b/>
              </w:rPr>
              <w:tab/>
            </w:r>
            <w:sdt>
              <w:sdtPr>
                <w:rPr>
                  <w:b/>
                  <w:sz w:val="22"/>
                </w:rPr>
                <w:id w:val="1696428612"/>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Attendance letter</w:t>
            </w:r>
          </w:p>
          <w:p w:rsidR="001C683C" w:rsidRPr="005753CE" w:rsidRDefault="000A6645" w:rsidP="00487382">
            <w:pPr>
              <w:rPr>
                <w:b/>
              </w:rPr>
            </w:pPr>
            <w:sdt>
              <w:sdtPr>
                <w:rPr>
                  <w:b/>
                  <w:sz w:val="22"/>
                </w:rPr>
                <w:id w:val="823852269"/>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HIPAA/MD Contact</w:t>
            </w:r>
            <w:r w:rsidR="001C683C" w:rsidRPr="005753CE">
              <w:rPr>
                <w:b/>
              </w:rPr>
              <w:tab/>
            </w:r>
            <w:r w:rsidR="001C683C" w:rsidRPr="005753CE">
              <w:rPr>
                <w:b/>
              </w:rPr>
              <w:tab/>
            </w:r>
            <w:r w:rsidR="001C683C" w:rsidRPr="005753CE">
              <w:rPr>
                <w:b/>
              </w:rPr>
              <w:tab/>
            </w:r>
            <w:sdt>
              <w:sdtPr>
                <w:rPr>
                  <w:b/>
                  <w:sz w:val="22"/>
                </w:rPr>
                <w:id w:val="-1902435351"/>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Medical Referral</w:t>
            </w:r>
          </w:p>
          <w:p w:rsidR="001C683C" w:rsidRPr="005753CE" w:rsidRDefault="000A6645" w:rsidP="00487382">
            <w:pPr>
              <w:rPr>
                <w:b/>
              </w:rPr>
            </w:pPr>
            <w:sdt>
              <w:sdtPr>
                <w:rPr>
                  <w:b/>
                  <w:sz w:val="22"/>
                </w:rPr>
                <w:id w:val="826411359"/>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Teacher(s) Collaboration</w:t>
            </w:r>
            <w:r w:rsidR="001C683C" w:rsidRPr="005753CE">
              <w:rPr>
                <w:b/>
              </w:rPr>
              <w:tab/>
            </w:r>
            <w:r w:rsidR="001C683C" w:rsidRPr="005753CE">
              <w:rPr>
                <w:b/>
              </w:rPr>
              <w:tab/>
            </w:r>
            <w:sdt>
              <w:sdtPr>
                <w:rPr>
                  <w:b/>
                  <w:sz w:val="22"/>
                </w:rPr>
                <w:id w:val="1385603643"/>
                <w14:checkbox>
                  <w14:checked w14:val="0"/>
                  <w14:checkedState w14:val="2612" w14:font="MS Gothic"/>
                  <w14:uncheckedState w14:val="2610" w14:font="MS Gothic"/>
                </w14:checkbox>
              </w:sdtPr>
              <w:sdtEndPr/>
              <w:sdtContent>
                <w:r w:rsidR="001C683C" w:rsidRPr="006E1409">
                  <w:rPr>
                    <w:rFonts w:ascii="Segoe UI Symbol" w:eastAsia="MS Gothic" w:hAnsi="Segoe UI Symbol" w:cs="Segoe UI Symbol"/>
                    <w:b/>
                    <w:sz w:val="22"/>
                  </w:rPr>
                  <w:t>☐</w:t>
                </w:r>
              </w:sdtContent>
            </w:sdt>
            <w:r w:rsidR="001C683C" w:rsidRPr="001736A9">
              <w:rPr>
                <w:rFonts w:cs="Tahoma"/>
              </w:rPr>
              <w:t xml:space="preserve"> </w:t>
            </w:r>
            <w:r w:rsidR="001C683C"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0A6645"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0A6645"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0A6645"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0A6645"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45" w:rsidRDefault="000A6645">
      <w:r>
        <w:separator/>
      </w:r>
    </w:p>
  </w:endnote>
  <w:endnote w:type="continuationSeparator" w:id="0">
    <w:p w:rsidR="000A6645" w:rsidRDefault="000A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3C" w:rsidRDefault="001C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1C683C"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45" w:rsidRDefault="000A6645">
      <w:r>
        <w:separator/>
      </w:r>
    </w:p>
  </w:footnote>
  <w:footnote w:type="continuationSeparator" w:id="0">
    <w:p w:rsidR="000A6645" w:rsidRDefault="000A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3C" w:rsidRDefault="001C6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709"/>
    <w:multiLevelType w:val="hybridMultilevel"/>
    <w:tmpl w:val="F49A72E2"/>
    <w:lvl w:ilvl="0" w:tplc="E9B6A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10CC"/>
    <w:multiLevelType w:val="hybridMultilevel"/>
    <w:tmpl w:val="070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2F7E"/>
    <w:multiLevelType w:val="hybridMultilevel"/>
    <w:tmpl w:val="49E89F74"/>
    <w:lvl w:ilvl="0" w:tplc="E9B6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933BE"/>
    <w:multiLevelType w:val="hybridMultilevel"/>
    <w:tmpl w:val="68CA9ADA"/>
    <w:lvl w:ilvl="0" w:tplc="E9B6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3AC0"/>
    <w:rsid w:val="0009568D"/>
    <w:rsid w:val="000A6645"/>
    <w:rsid w:val="00107F77"/>
    <w:rsid w:val="00113252"/>
    <w:rsid w:val="00121207"/>
    <w:rsid w:val="00135579"/>
    <w:rsid w:val="0013786F"/>
    <w:rsid w:val="00144D06"/>
    <w:rsid w:val="0015344D"/>
    <w:rsid w:val="00166583"/>
    <w:rsid w:val="00166DEB"/>
    <w:rsid w:val="001A4F9C"/>
    <w:rsid w:val="001C683C"/>
    <w:rsid w:val="001C748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075F"/>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E20C3"/>
  <w15:docId w15:val="{886A4CAC-724E-4307-B316-4C5C31E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5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85155E4F-7C74-46A0-B05F-693CC53789DB}"/>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6D15A7D0-151B-43F9-8991-E249709E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2019-03-08T19:57:00Z</dcterms:created>
  <dcterms:modified xsi:type="dcterms:W3CDTF">2019-03-08T19:57:00Z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