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4" w:rsidRDefault="00DB73FA" w:rsidP="002C015B">
      <w:pPr>
        <w:jc w:val="center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:rsidR="00DB73FA" w:rsidRDefault="00DB73FA" w:rsidP="00DB73FA">
                      <w:pPr>
                        <w:jc w:val="center"/>
                      </w:pP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>
        <w:rPr>
          <w:b/>
          <w:sz w:val="24"/>
          <w:szCs w:val="24"/>
        </w:rPr>
        <w:tab/>
      </w:r>
    </w:p>
    <w:p w:rsidR="00615574" w:rsidRDefault="00615574" w:rsidP="002C015B">
      <w:pPr>
        <w:jc w:val="center"/>
        <w:rPr>
          <w:b/>
          <w:sz w:val="24"/>
          <w:szCs w:val="24"/>
        </w:rPr>
      </w:pPr>
    </w:p>
    <w:p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135579">
        <w:tc>
          <w:tcPr>
            <w:tcW w:w="1728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>
        <w:tc>
          <w:tcPr>
            <w:tcW w:w="1368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135579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6" w:rsidRPr="00135579" w:rsidRDefault="006C016B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Anxiety disorder is</w:t>
            </w:r>
            <w:r w:rsidRPr="007E1E85">
              <w:rPr>
                <w:sz w:val="22"/>
                <w:szCs w:val="22"/>
              </w:rPr>
              <w:t xml:space="preserve"> an emotional state characterized by feelings of apprehension, discomfort, restlessness, and worry.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A0" w:rsidRPr="00135579" w:rsidRDefault="006C016B" w:rsidP="00107F77">
            <w:pPr>
              <w:rPr>
                <w:sz w:val="22"/>
                <w:szCs w:val="22"/>
              </w:rPr>
            </w:pPr>
            <w:r w:rsidRPr="007E1E85">
              <w:rPr>
                <w:sz w:val="22"/>
                <w:szCs w:val="22"/>
              </w:rPr>
              <w:t>Extreme feelings of helplessness or powerlessness;</w:t>
            </w:r>
            <w:r>
              <w:rPr>
                <w:sz w:val="22"/>
                <w:szCs w:val="22"/>
              </w:rPr>
              <w:t xml:space="preserve"> </w:t>
            </w:r>
            <w:r w:rsidRPr="007E1E85">
              <w:rPr>
                <w:sz w:val="22"/>
                <w:szCs w:val="22"/>
              </w:rPr>
              <w:t>extreme negative thoughts or feelings; disorganized or disturbed thoughts; physiologic results of severe stress: tremors, sweating, racing heartrate, hyperventilating, muscle tension, fatigue, digestive upset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6B" w:rsidRDefault="006C016B" w:rsidP="006C016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C016B">
              <w:rPr>
                <w:sz w:val="22"/>
                <w:szCs w:val="22"/>
              </w:rPr>
              <w:t>Anxiety reduction:</w:t>
            </w:r>
          </w:p>
          <w:p w:rsid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6C016B">
              <w:rPr>
                <w:sz w:val="22"/>
                <w:szCs w:val="22"/>
              </w:rPr>
              <w:t>isten actively</w:t>
            </w:r>
          </w:p>
          <w:p w:rsid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C016B">
              <w:rPr>
                <w:sz w:val="22"/>
                <w:szCs w:val="22"/>
              </w:rPr>
              <w:t>ncourage verbalization of fears to identify sources of anxiety</w:t>
            </w:r>
          </w:p>
          <w:p w:rsidR="006C016B" w:rsidRP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C016B">
              <w:rPr>
                <w:sz w:val="22"/>
                <w:szCs w:val="22"/>
              </w:rPr>
              <w:t>romote feelings of safety and security by orienting to reality of environment, “here and now,” using positive remarks</w:t>
            </w:r>
          </w:p>
          <w:p w:rsidR="006C016B" w:rsidRDefault="006C016B" w:rsidP="006C016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C016B">
              <w:rPr>
                <w:sz w:val="22"/>
                <w:szCs w:val="22"/>
              </w:rPr>
              <w:t>Coping Enhancement:</w:t>
            </w:r>
          </w:p>
          <w:p w:rsid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C016B">
              <w:rPr>
                <w:sz w:val="22"/>
                <w:szCs w:val="22"/>
              </w:rPr>
              <w:t>ducate about and reinforce coping strategies, such as relaxation techniques, deep breathing, visualization, etc.</w:t>
            </w:r>
          </w:p>
          <w:p w:rsidR="006C016B" w:rsidRP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C016B">
              <w:rPr>
                <w:sz w:val="22"/>
                <w:szCs w:val="22"/>
              </w:rPr>
              <w:t>llow for practice of identified coping strategies</w:t>
            </w:r>
          </w:p>
          <w:p w:rsidR="006C016B" w:rsidRDefault="006C016B" w:rsidP="006C016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C016B">
              <w:rPr>
                <w:sz w:val="22"/>
                <w:szCs w:val="22"/>
              </w:rPr>
              <w:t>Support System Enhancement:</w:t>
            </w:r>
          </w:p>
          <w:p w:rsid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7E1E85">
              <w:rPr>
                <w:sz w:val="22"/>
                <w:szCs w:val="22"/>
              </w:rPr>
              <w:t>acilitate communication among teachers and staff at school to provide support</w:t>
            </w:r>
          </w:p>
          <w:p w:rsid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C016B">
              <w:rPr>
                <w:sz w:val="22"/>
                <w:szCs w:val="22"/>
              </w:rPr>
              <w:t>acilitate communication between school and family to provide support</w:t>
            </w:r>
          </w:p>
          <w:p w:rsidR="00A87746" w:rsidRP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C016B">
              <w:rPr>
                <w:sz w:val="22"/>
                <w:szCs w:val="22"/>
              </w:rPr>
              <w:t>acilitate communication to medical/mental health providers as necessary</w:t>
            </w:r>
          </w:p>
        </w:tc>
      </w:tr>
      <w:tr w:rsidR="00F12133" w:rsidRPr="005753CE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2133" w:rsidRPr="005753CE" w:rsidRDefault="00F12133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F12133" w:rsidRPr="005753CE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133" w:rsidRPr="005753CE" w:rsidRDefault="00984B86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12133" w:rsidRPr="005753CE">
              <w:t xml:space="preserve"> </w:t>
            </w:r>
            <w:r w:rsidR="00F12133" w:rsidRPr="005753CE">
              <w:rPr>
                <w:b/>
              </w:rPr>
              <w:t xml:space="preserve">No Concerns  </w:t>
            </w:r>
            <w:r w:rsidR="00F12133">
              <w:rPr>
                <w:b/>
              </w:rPr>
              <w:t xml:space="preserve">        </w:t>
            </w:r>
            <w:r w:rsidR="00F12133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 xml:space="preserve">Concerning Absenteeism (5 – 9.9%) </w:t>
            </w:r>
            <w:r w:rsidR="00F12133">
              <w:rPr>
                <w:b/>
              </w:rPr>
              <w:t xml:space="preserve">         </w:t>
            </w:r>
            <w:r w:rsidR="00F12133" w:rsidRPr="005753CE">
              <w:rPr>
                <w:b/>
              </w:rPr>
              <w:tab/>
              <w:t>Chronic Absenteeism</w:t>
            </w:r>
            <w:r w:rsidR="00F12133">
              <w:rPr>
                <w:b/>
              </w:rPr>
              <w:t xml:space="preserve"> </w:t>
            </w:r>
            <w:r w:rsidR="00F12133" w:rsidRPr="005753CE">
              <w:rPr>
                <w:b/>
              </w:rPr>
              <w:t>(&gt; 10%)</w:t>
            </w:r>
          </w:p>
          <w:p w:rsidR="00F12133" w:rsidRDefault="00F12133" w:rsidP="00487382">
            <w:pPr>
              <w:rPr>
                <w:b/>
              </w:rPr>
            </w:pPr>
          </w:p>
          <w:p w:rsidR="00F12133" w:rsidRDefault="00F12133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F12133" w:rsidRPr="005753CE" w:rsidRDefault="00984B86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Parent/Guardian Contact</w:t>
            </w:r>
            <w:r w:rsidR="00F12133" w:rsidRPr="005753CE">
              <w:rPr>
                <w:b/>
              </w:rPr>
              <w:tab/>
            </w:r>
            <w:r w:rsidR="00F1213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Attendance letter</w:t>
            </w:r>
          </w:p>
          <w:p w:rsidR="00F12133" w:rsidRPr="005753CE" w:rsidRDefault="00984B86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HIPAA/MD Contact</w:t>
            </w:r>
            <w:r w:rsidR="00F12133" w:rsidRPr="005753CE">
              <w:rPr>
                <w:b/>
              </w:rPr>
              <w:tab/>
            </w:r>
            <w:r w:rsidR="00F12133" w:rsidRPr="005753CE">
              <w:rPr>
                <w:b/>
              </w:rPr>
              <w:tab/>
            </w:r>
            <w:r w:rsidR="00F1213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Medical Referral</w:t>
            </w:r>
          </w:p>
          <w:p w:rsidR="00F12133" w:rsidRPr="005753CE" w:rsidRDefault="00984B86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Teacher(s) Collaboration</w:t>
            </w:r>
            <w:r w:rsidR="00F12133" w:rsidRPr="005753CE">
              <w:rPr>
                <w:b/>
              </w:rPr>
              <w:tab/>
            </w:r>
            <w:r w:rsidR="00F1213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SART/SARB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:rsidR="00780280" w:rsidRDefault="00780280" w:rsidP="006F338F">
            <w:pPr>
              <w:rPr>
                <w:sz w:val="22"/>
                <w:szCs w:val="22"/>
              </w:rPr>
            </w:pPr>
          </w:p>
          <w:p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lastRenderedPageBreak/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:rsidTr="006E1409">
        <w:tc>
          <w:tcPr>
            <w:tcW w:w="3043" w:type="dxa"/>
            <w:gridSpan w:val="2"/>
            <w:vAlign w:val="bottom"/>
          </w:tcPr>
          <w:p w:rsidR="00A87746" w:rsidRPr="00135579" w:rsidRDefault="00984B86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6B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:rsidR="00A87746" w:rsidRPr="00135579" w:rsidRDefault="00984B86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:rsidTr="006E1409">
        <w:tc>
          <w:tcPr>
            <w:tcW w:w="3043" w:type="dxa"/>
            <w:gridSpan w:val="2"/>
            <w:vAlign w:val="bottom"/>
          </w:tcPr>
          <w:p w:rsidR="00AA2E1A" w:rsidRPr="00135579" w:rsidRDefault="00984B86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AA2E1A" w:rsidRPr="00135579" w:rsidRDefault="00984B86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</w:tr>
    </w:tbl>
    <w:p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135579">
        <w:tc>
          <w:tcPr>
            <w:tcW w:w="2660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>
        <w:tc>
          <w:tcPr>
            <w:tcW w:w="2829" w:type="dxa"/>
            <w:gridSpan w:val="2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B86" w:rsidRDefault="00984B86">
      <w:r>
        <w:separator/>
      </w:r>
    </w:p>
  </w:endnote>
  <w:endnote w:type="continuationSeparator" w:id="0">
    <w:p w:rsidR="00984B86" w:rsidRDefault="0098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27" w:rsidRDefault="00A24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r>
      <w:t>1/16 CM/ML</w:t>
    </w:r>
  </w:p>
  <w:p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B86" w:rsidRDefault="00984B86">
      <w:r>
        <w:separator/>
      </w:r>
    </w:p>
  </w:footnote>
  <w:footnote w:type="continuationSeparator" w:id="0">
    <w:p w:rsidR="00984B86" w:rsidRDefault="0098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527" w:rsidRDefault="00A24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3FA" w:rsidRDefault="00DB73FA" w:rsidP="00DB73FA">
                          <w:pPr>
                            <w:jc w:val="center"/>
                          </w:pPr>
                        </w:p>
                        <w:p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705B"/>
    <w:multiLevelType w:val="hybridMultilevel"/>
    <w:tmpl w:val="4AB2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3CA6"/>
    <w:multiLevelType w:val="hybridMultilevel"/>
    <w:tmpl w:val="00503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8378C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C016B"/>
    <w:rsid w:val="006E1409"/>
    <w:rsid w:val="006E42A2"/>
    <w:rsid w:val="006F338F"/>
    <w:rsid w:val="0072707D"/>
    <w:rsid w:val="007367D8"/>
    <w:rsid w:val="00780280"/>
    <w:rsid w:val="00797892"/>
    <w:rsid w:val="007C73F7"/>
    <w:rsid w:val="00807E06"/>
    <w:rsid w:val="00825944"/>
    <w:rsid w:val="00841E99"/>
    <w:rsid w:val="00866D06"/>
    <w:rsid w:val="00875A87"/>
    <w:rsid w:val="008A2C32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84B86"/>
    <w:rsid w:val="009B099F"/>
    <w:rsid w:val="00A24527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12133"/>
    <w:rsid w:val="00F837EE"/>
    <w:rsid w:val="00F916C0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39DB29"/>
  <w15:docId w15:val="{1C6BC783-8CCC-4564-A43A-09FDC321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6C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D77BA5B-946F-4C9C-93D7-ACF2E16BB527}"/>
</file>

<file path=customXml/itemProps4.xml><?xml version="1.0" encoding="utf-8"?>
<ds:datastoreItem xmlns:ds="http://schemas.openxmlformats.org/officeDocument/2006/customXml" ds:itemID="{FB74FF01-6E99-4288-B702-3BEE445E9B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F57415-EB8A-4A95-B245-9379C1E6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Tinker</dc:creator>
  <cp:lastModifiedBy>Corinne McCarthy</cp:lastModifiedBy>
  <cp:revision>2</cp:revision>
  <cp:lastPrinted>2008-10-30T21:11:00Z</cp:lastPrinted>
  <dcterms:created xsi:type="dcterms:W3CDTF">2019-03-08T19:44:00Z</dcterms:created>
  <dcterms:modified xsi:type="dcterms:W3CDTF">2019-03-08T19:44:00Z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